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3D5" w14:textId="77777777" w:rsidR="00453D76" w:rsidRPr="00A33391" w:rsidRDefault="00453D76" w:rsidP="00C03A4F">
      <w:pPr>
        <w:jc w:val="both"/>
        <w:rPr>
          <w:rFonts w:ascii="Times New Roman" w:hAnsi="Times New Roman"/>
        </w:rPr>
        <w:sectPr w:rsidR="00453D76" w:rsidRPr="00A33391" w:rsidSect="00C03A4F">
          <w:headerReference w:type="default" r:id="rId7"/>
          <w:footerReference w:type="default" r:id="rId8"/>
          <w:pgSz w:w="11900" w:h="16840"/>
          <w:pgMar w:top="1417" w:right="1417" w:bottom="1417" w:left="1417" w:header="703" w:footer="703" w:gutter="0"/>
          <w:cols w:space="708"/>
          <w:docGrid w:linePitch="360"/>
        </w:sectPr>
      </w:pPr>
    </w:p>
    <w:p w14:paraId="47B8950E" w14:textId="77777777" w:rsidR="00975E11" w:rsidRPr="00A33391" w:rsidRDefault="00975E11">
      <w:pPr>
        <w:rPr>
          <w:rFonts w:ascii="Times New Roman" w:hAnsi="Times New Roman"/>
        </w:rPr>
      </w:pPr>
    </w:p>
    <w:p w14:paraId="0F3B0B89" w14:textId="77777777"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</w:p>
    <w:p w14:paraId="67364B40" w14:textId="77777777"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Elfogadó nyilatkozat</w:t>
      </w:r>
    </w:p>
    <w:p w14:paraId="28F1D734" w14:textId="77777777"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az EJI Küldöttgyűlésének megválasztásához</w:t>
      </w:r>
    </w:p>
    <w:p w14:paraId="60D9B084" w14:textId="77777777"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</w:p>
    <w:p w14:paraId="1A55B4DC" w14:textId="77777777" w:rsidR="007B0320" w:rsidRDefault="007B0320" w:rsidP="007B0320">
      <w:pPr>
        <w:pStyle w:val="Tahoma"/>
        <w:rPr>
          <w:rFonts w:ascii="Times" w:hAnsi="Times"/>
          <w:b/>
          <w:bCs/>
          <w:spacing w:val="0"/>
          <w:sz w:val="24"/>
        </w:rPr>
      </w:pPr>
    </w:p>
    <w:p w14:paraId="65082DE4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Alulírott, </w:t>
      </w:r>
    </w:p>
    <w:p w14:paraId="05D57918" w14:textId="77777777" w:rsidR="007B0320" w:rsidRDefault="00A94C81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Egyesületi tag neve</w:t>
      </w:r>
      <w:r w:rsidR="007B0320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-966965727"/>
          <w:placeholder>
            <w:docPart w:val="492EF2CC49084208A9AF6177DFE85F0A"/>
          </w:placeholder>
          <w:showingPlcHdr/>
        </w:sdtPr>
        <w:sdtEndPr/>
        <w:sdtContent>
          <w:r w:rsidR="00060C93" w:rsidRPr="00A0656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9934B75" w14:textId="77777777" w:rsidR="007B0320" w:rsidRDefault="00A94C81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 xml:space="preserve">Egyesületi tag </w:t>
      </w:r>
      <w:r w:rsidR="007B0320" w:rsidRPr="003D4E28">
        <w:rPr>
          <w:rFonts w:ascii="Times" w:hAnsi="Times"/>
          <w:b/>
          <w:bCs/>
          <w:spacing w:val="0"/>
          <w:sz w:val="24"/>
        </w:rPr>
        <w:t>lakcím</w:t>
      </w:r>
      <w:r>
        <w:rPr>
          <w:rFonts w:ascii="Times" w:hAnsi="Times"/>
          <w:b/>
          <w:bCs/>
          <w:spacing w:val="0"/>
          <w:sz w:val="24"/>
        </w:rPr>
        <w:t>e</w:t>
      </w:r>
      <w:r w:rsidR="007B0320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-1081834996"/>
          <w:placeholder>
            <w:docPart w:val="DD07FEC3130540CFABB48ABCD02AD43F"/>
          </w:placeholder>
          <w:showingPlcHdr/>
        </w:sdtPr>
        <w:sdtEndPr/>
        <w:sdtContent>
          <w:r w:rsidR="00060C93" w:rsidRPr="00A0656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2C2BB1E" w14:textId="176B8E2B" w:rsidR="007B0320" w:rsidRPr="00A14E1D" w:rsidRDefault="00FE71E0" w:rsidP="00997945">
      <w:pPr>
        <w:pStyle w:val="Tahoma"/>
        <w:rPr>
          <w:rFonts w:ascii="Times" w:hAnsi="Times"/>
          <w:b/>
          <w:bCs/>
          <w:spacing w:val="0"/>
          <w:sz w:val="24"/>
          <w:szCs w:val="24"/>
        </w:rPr>
      </w:pPr>
      <w:r>
        <w:rPr>
          <w:rFonts w:ascii="Times" w:hAnsi="Times"/>
          <w:b/>
          <w:bCs/>
          <w:spacing w:val="0"/>
          <w:sz w:val="24"/>
          <w:szCs w:val="24"/>
        </w:rPr>
        <w:t>S</w:t>
      </w:r>
      <w:r w:rsidR="007B0320" w:rsidRPr="00A14E1D">
        <w:rPr>
          <w:rFonts w:ascii="Times" w:hAnsi="Times"/>
          <w:b/>
          <w:bCs/>
          <w:spacing w:val="0"/>
          <w:sz w:val="24"/>
          <w:szCs w:val="24"/>
        </w:rPr>
        <w:t>zekció megjelölése:</w:t>
      </w:r>
      <w:r w:rsidR="007B0320" w:rsidRPr="00A14E1D">
        <w:rPr>
          <w:rFonts w:ascii="Times" w:hAnsi="Times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Artistam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ab/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169712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B6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  <w:r w:rsidR="00997945">
        <w:rPr>
          <w:rFonts w:ascii="Segoe UI Symbol" w:hAnsi="Segoe UI Symbol" w:cs="Segoe UI Symbol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T</w:t>
      </w:r>
      <w:r w:rsidR="00997945" w:rsidRPr="00997945">
        <w:rPr>
          <w:rFonts w:ascii="Times" w:hAnsi="Times" w:cs="Times"/>
          <w:bCs/>
          <w:spacing w:val="0"/>
          <w:sz w:val="24"/>
          <w:szCs w:val="24"/>
        </w:rPr>
        <w:t>á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ncm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-113556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  <w:r w:rsidR="00997945">
        <w:rPr>
          <w:rFonts w:ascii="Segoe UI Symbol" w:hAnsi="Segoe UI Symbol" w:cs="Segoe UI Symbol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Színm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66597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Zenem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9650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</w:p>
    <w:p w14:paraId="13915228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49097D5B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mint az Előadóművészi Jogvédő Iroda Egyesület (1033 Budapest, Vörösvári út 101.) tagja </w:t>
      </w:r>
      <w:r w:rsidRPr="00A94C81">
        <w:rPr>
          <w:rFonts w:ascii="Times" w:hAnsi="Times"/>
          <w:b/>
          <w:spacing w:val="0"/>
          <w:sz w:val="24"/>
        </w:rPr>
        <w:t>elfogadom jelölésemet az EJI Küldöttgyűlésébe</w:t>
      </w:r>
      <w:r>
        <w:rPr>
          <w:rFonts w:ascii="Times" w:hAnsi="Times"/>
          <w:bCs/>
          <w:spacing w:val="0"/>
          <w:sz w:val="24"/>
        </w:rPr>
        <w:t>.</w:t>
      </w:r>
    </w:p>
    <w:p w14:paraId="0C1AE813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7F45D679" w14:textId="2148CA8D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Az Alapszabály 9.1.5. pontja értelmében </w:t>
      </w:r>
      <w:r w:rsidRPr="006F471C">
        <w:rPr>
          <w:rFonts w:ascii="Times" w:hAnsi="Times"/>
          <w:b/>
          <w:spacing w:val="0"/>
          <w:sz w:val="24"/>
        </w:rPr>
        <w:t xml:space="preserve">jelöltet állítani írásban lehet, legkésőbb </w:t>
      </w:r>
      <w:r w:rsidR="00064113" w:rsidRPr="006E6344">
        <w:rPr>
          <w:rFonts w:ascii="Times" w:hAnsi="Times"/>
          <w:b/>
          <w:spacing w:val="0"/>
          <w:sz w:val="24"/>
        </w:rPr>
        <w:t>a választógyűlést megelőző második munkanap (202</w:t>
      </w:r>
      <w:r w:rsidR="00383BB6">
        <w:rPr>
          <w:rFonts w:ascii="Times" w:hAnsi="Times"/>
          <w:b/>
          <w:spacing w:val="0"/>
          <w:sz w:val="24"/>
        </w:rPr>
        <w:t>4</w:t>
      </w:r>
      <w:r w:rsidR="00064113" w:rsidRPr="006E6344">
        <w:rPr>
          <w:rFonts w:ascii="Times" w:hAnsi="Times"/>
          <w:b/>
          <w:spacing w:val="0"/>
          <w:sz w:val="24"/>
        </w:rPr>
        <w:t xml:space="preserve">. </w:t>
      </w:r>
      <w:r w:rsidR="00AB4EEC">
        <w:rPr>
          <w:rFonts w:ascii="Times" w:hAnsi="Times"/>
          <w:b/>
          <w:spacing w:val="0"/>
          <w:sz w:val="24"/>
        </w:rPr>
        <w:t>február 13</w:t>
      </w:r>
      <w:r w:rsidR="00064113" w:rsidRPr="006E6344">
        <w:rPr>
          <w:rFonts w:ascii="Times" w:hAnsi="Times"/>
          <w:b/>
          <w:spacing w:val="0"/>
          <w:sz w:val="24"/>
        </w:rPr>
        <w:t>.) 13:00 óráig, ha pedig megismételt választó gyűlésre van szükség, úgy az azt megelőző</w:t>
      </w:r>
      <w:r w:rsidR="00FE71E0">
        <w:rPr>
          <w:rFonts w:ascii="Times" w:hAnsi="Times"/>
          <w:b/>
          <w:spacing w:val="0"/>
          <w:sz w:val="24"/>
        </w:rPr>
        <w:t xml:space="preserve"> </w:t>
      </w:r>
      <w:r w:rsidR="00064113" w:rsidRPr="006E6344">
        <w:rPr>
          <w:rFonts w:ascii="Times" w:hAnsi="Times"/>
          <w:b/>
          <w:spacing w:val="0"/>
          <w:sz w:val="24"/>
        </w:rPr>
        <w:t>nap (202</w:t>
      </w:r>
      <w:r w:rsidR="00383BB6">
        <w:rPr>
          <w:rFonts w:ascii="Times" w:hAnsi="Times"/>
          <w:b/>
          <w:spacing w:val="0"/>
          <w:sz w:val="24"/>
        </w:rPr>
        <w:t>4</w:t>
      </w:r>
      <w:r w:rsidR="00064113" w:rsidRPr="006E6344">
        <w:rPr>
          <w:rFonts w:ascii="Times" w:hAnsi="Times"/>
          <w:b/>
          <w:spacing w:val="0"/>
          <w:sz w:val="24"/>
        </w:rPr>
        <w:t xml:space="preserve">. </w:t>
      </w:r>
      <w:r w:rsidR="00AB4EEC">
        <w:rPr>
          <w:rFonts w:ascii="Times" w:hAnsi="Times"/>
          <w:b/>
          <w:spacing w:val="0"/>
          <w:sz w:val="24"/>
        </w:rPr>
        <w:t>február 21</w:t>
      </w:r>
      <w:r w:rsidR="00064113" w:rsidRPr="006E6344">
        <w:rPr>
          <w:rFonts w:ascii="Times" w:hAnsi="Times"/>
          <w:b/>
          <w:spacing w:val="0"/>
          <w:sz w:val="24"/>
        </w:rPr>
        <w:t>.) 13:00 óráig</w:t>
      </w:r>
      <w:r w:rsidRPr="006E6344">
        <w:rPr>
          <w:rFonts w:ascii="Times" w:hAnsi="Times"/>
          <w:bCs/>
          <w:spacing w:val="0"/>
          <w:sz w:val="24"/>
        </w:rPr>
        <w:t>.</w:t>
      </w:r>
      <w:r>
        <w:rPr>
          <w:rFonts w:ascii="Times" w:hAnsi="Times"/>
          <w:bCs/>
          <w:spacing w:val="0"/>
          <w:sz w:val="24"/>
        </w:rPr>
        <w:t xml:space="preserve"> Tudomással bírok arról, hogy a jelölő bizottság a szavazólapra csak azt a jelöltet veszi fel, aki a jelölést legkésőbb a Küldöttgyűlést megelőző munkanap </w:t>
      </w:r>
      <w:r w:rsidR="00A94C81" w:rsidRPr="006E6344">
        <w:rPr>
          <w:rFonts w:ascii="Times" w:hAnsi="Times"/>
          <w:bCs/>
          <w:spacing w:val="0"/>
          <w:sz w:val="24"/>
        </w:rPr>
        <w:t>(</w:t>
      </w:r>
      <w:r w:rsidR="00064113" w:rsidRPr="006E6344">
        <w:rPr>
          <w:rFonts w:ascii="Times" w:hAnsi="Times"/>
          <w:bCs/>
          <w:spacing w:val="0"/>
          <w:sz w:val="24"/>
        </w:rPr>
        <w:t>202</w:t>
      </w:r>
      <w:r w:rsidR="00383BB6">
        <w:rPr>
          <w:rFonts w:ascii="Times" w:hAnsi="Times"/>
          <w:bCs/>
          <w:spacing w:val="0"/>
          <w:sz w:val="24"/>
        </w:rPr>
        <w:t>4</w:t>
      </w:r>
      <w:r w:rsidR="00064113" w:rsidRPr="006E6344">
        <w:rPr>
          <w:rFonts w:ascii="Times" w:hAnsi="Times"/>
          <w:bCs/>
          <w:spacing w:val="0"/>
          <w:sz w:val="24"/>
        </w:rPr>
        <w:t xml:space="preserve">. </w:t>
      </w:r>
      <w:r w:rsidR="00AB4EEC">
        <w:rPr>
          <w:rFonts w:ascii="Times" w:hAnsi="Times"/>
          <w:bCs/>
          <w:spacing w:val="0"/>
          <w:sz w:val="24"/>
        </w:rPr>
        <w:t>február 14</w:t>
      </w:r>
      <w:r w:rsidR="00064113" w:rsidRPr="006E6344">
        <w:rPr>
          <w:rFonts w:ascii="Times" w:hAnsi="Times"/>
          <w:bCs/>
          <w:spacing w:val="0"/>
          <w:sz w:val="24"/>
        </w:rPr>
        <w:t xml:space="preserve">., megismételt választógyűlés esetén </w:t>
      </w:r>
      <w:r w:rsidR="00A94C81" w:rsidRPr="006E6344">
        <w:rPr>
          <w:rFonts w:ascii="Times" w:hAnsi="Times"/>
          <w:bCs/>
          <w:spacing w:val="0"/>
          <w:sz w:val="24"/>
        </w:rPr>
        <w:t>202</w:t>
      </w:r>
      <w:r w:rsidR="00383BB6">
        <w:rPr>
          <w:rFonts w:ascii="Times" w:hAnsi="Times"/>
          <w:bCs/>
          <w:spacing w:val="0"/>
          <w:sz w:val="24"/>
        </w:rPr>
        <w:t>4</w:t>
      </w:r>
      <w:r w:rsidR="00A94C81" w:rsidRPr="006E6344">
        <w:rPr>
          <w:rFonts w:ascii="Times" w:hAnsi="Times"/>
          <w:bCs/>
          <w:spacing w:val="0"/>
          <w:sz w:val="24"/>
        </w:rPr>
        <w:t xml:space="preserve">. </w:t>
      </w:r>
      <w:r w:rsidR="00AB4EEC">
        <w:rPr>
          <w:rFonts w:ascii="Times" w:hAnsi="Times"/>
          <w:bCs/>
          <w:spacing w:val="0"/>
          <w:sz w:val="24"/>
        </w:rPr>
        <w:t>február 2</w:t>
      </w:r>
      <w:r w:rsidR="00FE71E0">
        <w:rPr>
          <w:rFonts w:ascii="Times" w:hAnsi="Times"/>
          <w:bCs/>
          <w:spacing w:val="0"/>
          <w:sz w:val="24"/>
        </w:rPr>
        <w:t>1</w:t>
      </w:r>
      <w:r w:rsidR="00A94C81" w:rsidRPr="006E6344">
        <w:rPr>
          <w:rFonts w:ascii="Times" w:hAnsi="Times"/>
          <w:bCs/>
          <w:spacing w:val="0"/>
          <w:sz w:val="24"/>
        </w:rPr>
        <w:t>.)</w:t>
      </w:r>
      <w:r w:rsidR="00A94C81">
        <w:rPr>
          <w:rFonts w:ascii="Times" w:hAnsi="Times"/>
          <w:bCs/>
          <w:spacing w:val="0"/>
          <w:sz w:val="24"/>
        </w:rPr>
        <w:t xml:space="preserve"> </w:t>
      </w:r>
      <w:r w:rsidRPr="00DD100F">
        <w:rPr>
          <w:rFonts w:ascii="Times" w:hAnsi="Times"/>
          <w:b/>
          <w:bCs/>
          <w:spacing w:val="0"/>
          <w:sz w:val="24"/>
        </w:rPr>
        <w:t>15:00 óráig írásban elfogadja</w:t>
      </w:r>
      <w:r>
        <w:rPr>
          <w:rFonts w:ascii="Times" w:hAnsi="Times"/>
          <w:bCs/>
          <w:spacing w:val="0"/>
          <w:sz w:val="24"/>
        </w:rPr>
        <w:t>. Ilyen elfogadó nyilatkozatra nincs szükség, ha a tag saját magát jelöli.</w:t>
      </w:r>
    </w:p>
    <w:p w14:paraId="3541DB4A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3A867F20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Tudomással bírok arról, hogy a választógyűlés a Küldöttgyűlés tagjává összesen 15 tagot választ meg. A Küldöttgyűlés tagjai közül 7 főt a zeneművészek, 5 főt a színművészek, 2 főt a táncművészek és egy főt az artistaművészek közül kell megválasztani.</w:t>
      </w:r>
    </w:p>
    <w:p w14:paraId="54C7AEEA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0B8E1B02" w14:textId="77777777" w:rsidR="007B0320" w:rsidRPr="004849F1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Kijelentem, hogy megválasztásomnak törvényes akadálya nincsen, tudomással bírok továbbá arról, hogy az Alapszabály 9.1.17 pontja szerint a Küldöttgyűlés döntéshozatalában nem vehet részt az a személy</w:t>
      </w:r>
    </w:p>
    <w:p w14:paraId="65AEC097" w14:textId="77777777"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>akit a határozat kötelezettség vagy felel</w:t>
      </w:r>
      <w:r w:rsidRPr="00661C7D">
        <w:rPr>
          <w:rFonts w:ascii="Times" w:hAnsi="Times" w:hint="eastAsia"/>
          <w:bCs/>
          <w:spacing w:val="0"/>
          <w:sz w:val="24"/>
        </w:rPr>
        <w:t>ő</w:t>
      </w:r>
      <w:r w:rsidRPr="00661C7D">
        <w:rPr>
          <w:rFonts w:ascii="Times" w:hAnsi="Times"/>
          <w:bCs/>
          <w:spacing w:val="0"/>
          <w:sz w:val="24"/>
        </w:rPr>
        <w:t>sség alól mentesít vagy az Egyesület terhére másfajta el</w:t>
      </w:r>
      <w:r w:rsidRPr="00661C7D">
        <w:rPr>
          <w:rFonts w:ascii="Times" w:hAnsi="Times" w:hint="eastAsia"/>
          <w:bCs/>
          <w:spacing w:val="0"/>
          <w:sz w:val="24"/>
        </w:rPr>
        <w:t>ő</w:t>
      </w:r>
      <w:r w:rsidRPr="00661C7D">
        <w:rPr>
          <w:rFonts w:ascii="Times" w:hAnsi="Times"/>
          <w:bCs/>
          <w:spacing w:val="0"/>
          <w:sz w:val="24"/>
        </w:rPr>
        <w:t>nyben részesít;</w:t>
      </w:r>
    </w:p>
    <w:p w14:paraId="7C1F48C7" w14:textId="77777777"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 akivel a határozat szerint szerz</w:t>
      </w:r>
      <w:r w:rsidRPr="00661C7D">
        <w:rPr>
          <w:rFonts w:ascii="Times" w:hAnsi="Times" w:hint="eastAsia"/>
          <w:bCs/>
          <w:spacing w:val="0"/>
          <w:sz w:val="24"/>
        </w:rPr>
        <w:t>ő</w:t>
      </w:r>
      <w:r w:rsidRPr="00661C7D">
        <w:rPr>
          <w:rFonts w:ascii="Times" w:hAnsi="Times"/>
          <w:bCs/>
          <w:spacing w:val="0"/>
          <w:sz w:val="24"/>
        </w:rPr>
        <w:t>dést kell kötni;</w:t>
      </w:r>
    </w:p>
    <w:p w14:paraId="5737F806" w14:textId="77777777"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 aki ellen a határozat alapján pert kell indítani;</w:t>
      </w:r>
    </w:p>
    <w:p w14:paraId="1932D03B" w14:textId="77777777"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>akinek olyan hozzátartozója érdekelt a döntésben, aki az Egyesületnek nem tagja vagy alapítója;</w:t>
      </w:r>
    </w:p>
    <w:p w14:paraId="4D6B16F0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 aki a döntésben érdekelt más szervezettel többségi befolyáson alapuló kapcsolatban áll; </w:t>
      </w:r>
    </w:p>
    <w:p w14:paraId="205BD52C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vagy aki egyébként személyesen érdekelt a döntésben. </w:t>
      </w:r>
    </w:p>
    <w:p w14:paraId="7E0DC69B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71892F67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 w:rsidRPr="00661C7D">
        <w:rPr>
          <w:rFonts w:ascii="Times" w:hAnsi="Times"/>
          <w:bCs/>
          <w:spacing w:val="0"/>
          <w:sz w:val="24"/>
        </w:rPr>
        <w:t>Tekintettel a Kjkt. 26.§ (1) bekezdés b) pontjára a jogdíjak felosztására vonatkozó határozatok meghozatalában a Küldöttgy</w:t>
      </w:r>
      <w:r w:rsidRPr="00661C7D">
        <w:rPr>
          <w:rFonts w:ascii="Times" w:hAnsi="Times" w:hint="eastAsia"/>
          <w:bCs/>
          <w:spacing w:val="0"/>
          <w:sz w:val="24"/>
        </w:rPr>
        <w:t>ű</w:t>
      </w:r>
      <w:r w:rsidRPr="00661C7D">
        <w:rPr>
          <w:rFonts w:ascii="Times" w:hAnsi="Times"/>
          <w:bCs/>
          <w:spacing w:val="0"/>
          <w:sz w:val="24"/>
        </w:rPr>
        <w:t>lés valamennyi tagja részt vehet.</w:t>
      </w:r>
    </w:p>
    <w:p w14:paraId="36EC6F71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277C009E" w14:textId="2CBAE67E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Kelt </w:t>
      </w:r>
      <w:r w:rsidR="00997945">
        <w:rPr>
          <w:rStyle w:val="Helyrzszveg"/>
        </w:rPr>
        <w:t>______________________</w:t>
      </w:r>
      <w:r>
        <w:rPr>
          <w:rFonts w:ascii="Times" w:hAnsi="Times"/>
          <w:bCs/>
          <w:spacing w:val="0"/>
          <w:sz w:val="24"/>
        </w:rPr>
        <w:t>,</w:t>
      </w:r>
      <w:r w:rsidR="00A94C81">
        <w:rPr>
          <w:rFonts w:ascii="Times" w:hAnsi="Times"/>
          <w:bCs/>
          <w:spacing w:val="0"/>
          <w:sz w:val="24"/>
        </w:rPr>
        <w:t xml:space="preserve"> 202</w:t>
      </w:r>
      <w:r w:rsidR="00383BB6">
        <w:rPr>
          <w:rFonts w:ascii="Times" w:hAnsi="Times"/>
          <w:bCs/>
          <w:spacing w:val="0"/>
          <w:sz w:val="24"/>
        </w:rPr>
        <w:t>4</w:t>
      </w:r>
      <w:r w:rsidR="00A94C81">
        <w:rPr>
          <w:rFonts w:ascii="Times" w:hAnsi="Times"/>
          <w:bCs/>
          <w:spacing w:val="0"/>
          <w:sz w:val="24"/>
        </w:rPr>
        <w:t xml:space="preserve">.  ____ </w:t>
      </w:r>
      <w:r>
        <w:rPr>
          <w:rFonts w:ascii="Times" w:hAnsi="Times"/>
          <w:bCs/>
          <w:spacing w:val="0"/>
          <w:sz w:val="24"/>
        </w:rPr>
        <w:t>napján</w:t>
      </w:r>
    </w:p>
    <w:p w14:paraId="5B307A93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6DDB36B0" w14:textId="77777777"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14:paraId="0DCDDD40" w14:textId="77777777" w:rsidR="007B0320" w:rsidRDefault="007B0320" w:rsidP="007B0320">
      <w:pPr>
        <w:pStyle w:val="Tahoma"/>
        <w:tabs>
          <w:tab w:val="center" w:pos="6237"/>
        </w:tabs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ab/>
        <w:t>_____________________________</w:t>
      </w:r>
    </w:p>
    <w:p w14:paraId="2DAD9587" w14:textId="77777777" w:rsidR="00453D76" w:rsidRPr="00A94C81" w:rsidRDefault="007B0320" w:rsidP="00A94C81">
      <w:pPr>
        <w:pStyle w:val="Tahoma"/>
        <w:tabs>
          <w:tab w:val="center" w:pos="6237"/>
        </w:tabs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ab/>
      </w:r>
      <w:r w:rsidR="00A94C81">
        <w:rPr>
          <w:rFonts w:ascii="Times" w:hAnsi="Times"/>
          <w:bCs/>
          <w:spacing w:val="0"/>
          <w:sz w:val="24"/>
        </w:rPr>
        <w:t xml:space="preserve">jelölt </w:t>
      </w:r>
      <w:r>
        <w:rPr>
          <w:rFonts w:ascii="Times" w:hAnsi="Times"/>
          <w:bCs/>
          <w:spacing w:val="0"/>
          <w:sz w:val="24"/>
        </w:rPr>
        <w:t>aláírás</w:t>
      </w:r>
      <w:r w:rsidR="00A94C81">
        <w:rPr>
          <w:rFonts w:ascii="Times" w:hAnsi="Times"/>
          <w:bCs/>
          <w:spacing w:val="0"/>
          <w:sz w:val="24"/>
        </w:rPr>
        <w:t>a</w:t>
      </w:r>
    </w:p>
    <w:sectPr w:rsidR="00453D76" w:rsidRPr="00A94C81" w:rsidSect="00453D76">
      <w:headerReference w:type="default" r:id="rId9"/>
      <w:footerReference w:type="default" r:id="rId10"/>
      <w:type w:val="continuous"/>
      <w:pgSz w:w="11900" w:h="16840"/>
      <w:pgMar w:top="1417" w:right="1417" w:bottom="1417" w:left="1417" w:header="70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FFD8" w14:textId="77777777" w:rsidR="007B0320" w:rsidRDefault="007B0320" w:rsidP="00E82B43">
      <w:r>
        <w:separator/>
      </w:r>
    </w:p>
  </w:endnote>
  <w:endnote w:type="continuationSeparator" w:id="0">
    <w:p w14:paraId="60DCBF56" w14:textId="77777777" w:rsidR="007B0320" w:rsidRDefault="007B0320" w:rsidP="00E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8F62" w14:textId="77777777" w:rsidR="00E82B43" w:rsidRDefault="00E82B43" w:rsidP="00E82B43">
    <w:pPr>
      <w:pStyle w:val="llb"/>
    </w:pPr>
    <w:r>
      <w:rPr>
        <w:noProof/>
      </w:rPr>
      <w:drawing>
        <wp:inline distT="0" distB="0" distL="0" distR="0" wp14:anchorId="0E60C8A1" wp14:editId="31FD6E54">
          <wp:extent cx="5742940" cy="398119"/>
          <wp:effectExtent l="0" t="0" r="0" b="254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elfogadott_fejlec_160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98" cy="44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7AC0" w14:textId="77777777" w:rsidR="00453D76" w:rsidRDefault="00453D76" w:rsidP="00E82B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1523" w14:textId="77777777" w:rsidR="007B0320" w:rsidRDefault="007B0320" w:rsidP="00E82B43">
      <w:r>
        <w:separator/>
      </w:r>
    </w:p>
  </w:footnote>
  <w:footnote w:type="continuationSeparator" w:id="0">
    <w:p w14:paraId="1F6FF32D" w14:textId="77777777" w:rsidR="007B0320" w:rsidRDefault="007B0320" w:rsidP="00E8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A5D7" w14:textId="77777777" w:rsidR="00E82B43" w:rsidRDefault="00E82B4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D5247" wp14:editId="572A5737">
          <wp:simplePos x="0" y="0"/>
          <wp:positionH relativeFrom="margin">
            <wp:posOffset>4054475</wp:posOffset>
          </wp:positionH>
          <wp:positionV relativeFrom="margin">
            <wp:posOffset>-554355</wp:posOffset>
          </wp:positionV>
          <wp:extent cx="1677035" cy="543560"/>
          <wp:effectExtent l="0" t="0" r="0" b="0"/>
          <wp:wrapSquare wrapText="bothSides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elfogadott_logo_1605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5CD0" w14:textId="77777777" w:rsidR="00453D76" w:rsidRDefault="00453D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/TZWezWmz8I53stHA6/ihS7SAl1fIb2QKrP50N/c/mn4WKoQvxM6pq0ceJ8g1q/oy+zOAI68hTkBbg+pUcBHg==" w:salt="YaQ/k4UlRh8OzT9EMzQhn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20"/>
    <w:rsid w:val="00060C93"/>
    <w:rsid w:val="00064113"/>
    <w:rsid w:val="000E0E2E"/>
    <w:rsid w:val="00186E8B"/>
    <w:rsid w:val="00234BA0"/>
    <w:rsid w:val="002755EE"/>
    <w:rsid w:val="002B395B"/>
    <w:rsid w:val="003415CE"/>
    <w:rsid w:val="003747CD"/>
    <w:rsid w:val="00383BB6"/>
    <w:rsid w:val="00453D76"/>
    <w:rsid w:val="004E0579"/>
    <w:rsid w:val="00527EEE"/>
    <w:rsid w:val="00592A74"/>
    <w:rsid w:val="006D527B"/>
    <w:rsid w:val="006E6344"/>
    <w:rsid w:val="007B0320"/>
    <w:rsid w:val="008A6295"/>
    <w:rsid w:val="008A6BE9"/>
    <w:rsid w:val="00905434"/>
    <w:rsid w:val="00975E11"/>
    <w:rsid w:val="00997945"/>
    <w:rsid w:val="00A23C38"/>
    <w:rsid w:val="00A33391"/>
    <w:rsid w:val="00A94C81"/>
    <w:rsid w:val="00AB4EEC"/>
    <w:rsid w:val="00C03A4F"/>
    <w:rsid w:val="00D336E0"/>
    <w:rsid w:val="00D851CC"/>
    <w:rsid w:val="00E82B43"/>
    <w:rsid w:val="00F633A4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99F4B5"/>
  <w15:chartTrackingRefBased/>
  <w15:docId w15:val="{2DBDB0D5-C67F-40DA-842A-3BF560E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320"/>
    <w:rPr>
      <w:rFonts w:ascii="Swiss721-HU" w:eastAsia="Times New Roman" w:hAnsi="Swiss721-HU" w:cs="Times New Roman"/>
      <w:b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2B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2B43"/>
  </w:style>
  <w:style w:type="paragraph" w:styleId="llb">
    <w:name w:val="footer"/>
    <w:basedOn w:val="Norml"/>
    <w:link w:val="llbChar"/>
    <w:uiPriority w:val="99"/>
    <w:unhideWhenUsed/>
    <w:rsid w:val="00E82B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B43"/>
  </w:style>
  <w:style w:type="paragraph" w:customStyle="1" w:styleId="Tahoma">
    <w:name w:val="Tahoma"/>
    <w:basedOn w:val="Norml"/>
    <w:rsid w:val="007B0320"/>
    <w:pPr>
      <w:jc w:val="both"/>
    </w:pPr>
    <w:rPr>
      <w:rFonts w:ascii="Tahoma" w:hAnsi="Tahoma"/>
      <w:b w:val="0"/>
      <w:spacing w:val="20"/>
      <w:sz w:val="20"/>
    </w:rPr>
  </w:style>
  <w:style w:type="character" w:styleId="Helyrzszveg">
    <w:name w:val="Placeholder Text"/>
    <w:uiPriority w:val="99"/>
    <w:semiHidden/>
    <w:rsid w:val="007B0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JI_lev&#233;lpap&#237;r_2016.%2006.%2009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F2CC49084208A9AF6177DFE85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AA933-2496-4D43-8AFF-FECB9C72002C}"/>
      </w:docPartPr>
      <w:docPartBody>
        <w:p w:rsidR="00D36329" w:rsidRDefault="00E71992" w:rsidP="00E71992">
          <w:pPr>
            <w:pStyle w:val="492EF2CC49084208A9AF6177DFE85F0A"/>
          </w:pPr>
          <w:r w:rsidRPr="00A06562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DD07FEC3130540CFABB48ABCD02AD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2D7152-46F3-4B86-A8A2-3AA812FBC93A}"/>
      </w:docPartPr>
      <w:docPartBody>
        <w:p w:rsidR="00D36329" w:rsidRDefault="00E71992" w:rsidP="00E71992">
          <w:pPr>
            <w:pStyle w:val="DD07FEC3130540CFABB48ABCD02AD43F"/>
          </w:pPr>
          <w:r w:rsidRPr="00A06562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92"/>
    <w:rsid w:val="00D36329"/>
    <w:rsid w:val="00E71992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FB1AB1"/>
    <w:rPr>
      <w:color w:val="808080"/>
    </w:rPr>
  </w:style>
  <w:style w:type="paragraph" w:customStyle="1" w:styleId="492EF2CC49084208A9AF6177DFE85F0A">
    <w:name w:val="492EF2CC49084208A9AF6177DFE85F0A"/>
    <w:rsid w:val="00E71992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DD07FEC3130540CFABB48ABCD02AD43F">
    <w:name w:val="DD07FEC3130540CFABB48ABCD02AD43F"/>
    <w:rsid w:val="00E71992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F8882F-43FC-42AB-8EEF-7F063C1E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EJI_levélpapír_2016. 06. 09..dotx</Template>
  <TotalTime>66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Békés Gergely</dc:creator>
  <cp:keywords/>
  <dc:description/>
  <cp:lastModifiedBy>Pontos Patrik</cp:lastModifiedBy>
  <cp:revision>12</cp:revision>
  <dcterms:created xsi:type="dcterms:W3CDTF">2019-09-20T05:54:00Z</dcterms:created>
  <dcterms:modified xsi:type="dcterms:W3CDTF">2024-01-10T10:04:00Z</dcterms:modified>
</cp:coreProperties>
</file>